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A1" w:rsidRDefault="00235FA1" w:rsidP="006722A2">
      <w:pPr>
        <w:spacing w:line="360" w:lineRule="auto"/>
        <w:jc w:val="both"/>
        <w:outlineLvl w:val="0"/>
        <w:rPr>
          <w:b/>
        </w:rPr>
      </w:pPr>
    </w:p>
    <w:p w:rsidR="00235FA1" w:rsidRPr="00B54D3D" w:rsidRDefault="00235FA1" w:rsidP="006722A2">
      <w:pPr>
        <w:spacing w:before="240" w:line="276" w:lineRule="auto"/>
        <w:jc w:val="center"/>
        <w:outlineLvl w:val="0"/>
        <w:rPr>
          <w:b/>
          <w:bCs/>
          <w:iCs/>
          <w:caps/>
          <w:spacing w:val="60"/>
          <w:sz w:val="32"/>
        </w:rPr>
      </w:pPr>
      <w:r>
        <w:rPr>
          <w:b/>
          <w:bCs/>
          <w:iCs/>
          <w:caps/>
          <w:spacing w:val="60"/>
          <w:sz w:val="32"/>
        </w:rPr>
        <w:t>ЦЕНОВО</w:t>
      </w:r>
      <w:r w:rsidRPr="00B54D3D">
        <w:rPr>
          <w:b/>
          <w:bCs/>
          <w:iCs/>
          <w:caps/>
          <w:spacing w:val="60"/>
          <w:sz w:val="32"/>
        </w:rPr>
        <w:t xml:space="preserve"> ПРЕДЛОЖЕНИЕ</w:t>
      </w:r>
    </w:p>
    <w:p w:rsidR="00235FA1" w:rsidRDefault="00235FA1" w:rsidP="006722A2">
      <w:pPr>
        <w:spacing w:before="360"/>
        <w:outlineLvl w:val="0"/>
        <w:rPr>
          <w:b/>
        </w:rPr>
      </w:pPr>
    </w:p>
    <w:p w:rsidR="00235FA1" w:rsidRPr="00CC2D04" w:rsidRDefault="00235FA1" w:rsidP="006722A2">
      <w:pPr>
        <w:spacing w:before="360"/>
        <w:outlineLvl w:val="0"/>
        <w:rPr>
          <w:b/>
        </w:rPr>
      </w:pPr>
      <w:r w:rsidRPr="00CC2D04">
        <w:rPr>
          <w:b/>
        </w:rPr>
        <w:t>Представено от:</w:t>
      </w:r>
    </w:p>
    <w:p w:rsidR="00235FA1" w:rsidRPr="00CC2D04" w:rsidRDefault="00235FA1" w:rsidP="006722A2">
      <w:pPr>
        <w:pBdr>
          <w:top w:val="single" w:sz="4" w:space="1" w:color="auto"/>
        </w:pBdr>
        <w:ind w:left="1843"/>
        <w:jc w:val="center"/>
        <w:rPr>
          <w:rFonts w:ascii="Arial Narrow" w:hAnsi="Arial Narrow"/>
          <w:i/>
          <w:sz w:val="18"/>
        </w:rPr>
      </w:pPr>
      <w:r w:rsidRPr="00CC2D04">
        <w:rPr>
          <w:rFonts w:ascii="Arial Narrow" w:hAnsi="Arial Narrow"/>
          <w:i/>
          <w:sz w:val="20"/>
        </w:rPr>
        <w:t xml:space="preserve">(Наименование на </w:t>
      </w:r>
      <w:r>
        <w:rPr>
          <w:rFonts w:ascii="Arial Narrow" w:hAnsi="Arial Narrow"/>
          <w:i/>
          <w:sz w:val="20"/>
        </w:rPr>
        <w:t>лицето и ЕИК или друга идентификация</w:t>
      </w:r>
      <w:r w:rsidRPr="00CC2D04">
        <w:rPr>
          <w:rFonts w:ascii="Arial Narrow" w:hAnsi="Arial Narrow"/>
          <w:i/>
          <w:sz w:val="20"/>
        </w:rPr>
        <w:t>)</w:t>
      </w:r>
    </w:p>
    <w:p w:rsidR="00235FA1" w:rsidRDefault="00235FA1" w:rsidP="006722A2">
      <w:pPr>
        <w:spacing w:line="360" w:lineRule="auto"/>
        <w:ind w:firstLine="720"/>
        <w:jc w:val="both"/>
        <w:outlineLvl w:val="0"/>
        <w:rPr>
          <w:b/>
        </w:rPr>
      </w:pPr>
    </w:p>
    <w:p w:rsidR="00235FA1" w:rsidRDefault="00235FA1" w:rsidP="006722A2">
      <w:pPr>
        <w:spacing w:line="360" w:lineRule="auto"/>
        <w:ind w:firstLine="720"/>
        <w:jc w:val="both"/>
        <w:outlineLvl w:val="0"/>
        <w:rPr>
          <w:b/>
        </w:rPr>
      </w:pPr>
    </w:p>
    <w:p w:rsidR="00235FA1" w:rsidRPr="00911737" w:rsidRDefault="00235FA1" w:rsidP="006722A2">
      <w:pPr>
        <w:spacing w:line="360" w:lineRule="auto"/>
        <w:ind w:firstLine="720"/>
        <w:jc w:val="both"/>
        <w:outlineLvl w:val="0"/>
        <w:rPr>
          <w:b/>
          <w:lang w:val="ru-RU"/>
        </w:rPr>
      </w:pPr>
      <w:r w:rsidRPr="00911737">
        <w:rPr>
          <w:b/>
        </w:rPr>
        <w:t>УВАЖАЕМИ ГОСПОЖИ И ГОСПОДА,</w:t>
      </w:r>
    </w:p>
    <w:p w:rsidR="00235FA1" w:rsidRDefault="00235FA1" w:rsidP="006722A2">
      <w:pPr>
        <w:ind w:firstLine="567"/>
        <w:jc w:val="both"/>
      </w:pPr>
      <w:r w:rsidRPr="009A58BD">
        <w:t>П</w:t>
      </w:r>
      <w:r w:rsidRPr="003265D0">
        <w:t xml:space="preserve">редставяме </w:t>
      </w:r>
      <w:r>
        <w:t xml:space="preserve">Ви </w:t>
      </w:r>
      <w:r w:rsidRPr="003265D0">
        <w:t>следното ценово предложение за доставка</w:t>
      </w:r>
      <w:r>
        <w:t>та</w:t>
      </w:r>
      <w:r w:rsidRPr="003265D0">
        <w:t xml:space="preserve"> </w:t>
      </w:r>
      <w:r w:rsidRPr="009A58BD">
        <w:t>2 (два) броя автоматизирани, самопочистващи се стационарни тоалетни кабини</w:t>
      </w:r>
      <w:r>
        <w:t xml:space="preserve"> за нуждите на ОП „Чистота” – Община Пловдив</w:t>
      </w:r>
      <w:r w:rsidRPr="003265D0">
        <w:t>, съгласно техни</w:t>
      </w:r>
      <w:r>
        <w:t>ческото ни предложение</w:t>
      </w:r>
      <w:r w:rsidRPr="003265D0">
        <w:t>:</w:t>
      </w:r>
    </w:p>
    <w:p w:rsidR="00235FA1" w:rsidRDefault="00235FA1" w:rsidP="006722A2">
      <w:pPr>
        <w:ind w:firstLine="567"/>
        <w:jc w:val="both"/>
      </w:pPr>
    </w:p>
    <w:p w:rsidR="00235FA1" w:rsidRDefault="00235FA1" w:rsidP="006722A2">
      <w:pPr>
        <w:spacing w:after="120"/>
        <w:ind w:firstLine="567"/>
        <w:jc w:val="both"/>
        <w:rPr>
          <w:b/>
          <w:lang w:val="ru-RU"/>
        </w:rPr>
      </w:pPr>
      <w:r w:rsidRPr="0060594D">
        <w:rPr>
          <w:b/>
        </w:rPr>
        <w:t>1.</w:t>
      </w:r>
      <w:r>
        <w:t xml:space="preserve"> </w:t>
      </w:r>
      <w:r w:rsidRPr="0023060E">
        <w:t xml:space="preserve">Цена </w:t>
      </w:r>
      <w:r>
        <w:t xml:space="preserve">за доставката на 1 </w:t>
      </w:r>
      <w:r w:rsidRPr="009A58BD">
        <w:rPr>
          <w:lang w:val="ru-RU"/>
        </w:rPr>
        <w:t>(</w:t>
      </w:r>
      <w:r>
        <w:t>един</w:t>
      </w:r>
      <w:r>
        <w:rPr>
          <w:lang w:val="ru-RU"/>
        </w:rPr>
        <w:t>)</w:t>
      </w:r>
      <w:r w:rsidRPr="009A58BD">
        <w:rPr>
          <w:lang w:val="ru-RU"/>
        </w:rPr>
        <w:t xml:space="preserve"> </w:t>
      </w:r>
      <w:r>
        <w:t xml:space="preserve">брой </w:t>
      </w:r>
      <w:r w:rsidRPr="009A58BD">
        <w:t>автоматизиран</w:t>
      </w:r>
      <w:r>
        <w:t>а</w:t>
      </w:r>
      <w:r w:rsidRPr="009A58BD">
        <w:t>, самопочистващ</w:t>
      </w:r>
      <w:r>
        <w:t>а</w:t>
      </w:r>
      <w:r w:rsidRPr="009A58BD">
        <w:t xml:space="preserve"> се стационарни тоалетн</w:t>
      </w:r>
      <w:r>
        <w:t>а</w:t>
      </w:r>
      <w:r w:rsidRPr="009A58BD">
        <w:t xml:space="preserve"> кабин</w:t>
      </w:r>
      <w:r>
        <w:t xml:space="preserve">а е </w:t>
      </w:r>
      <w:r w:rsidRPr="0023060E">
        <w:rPr>
          <w:lang w:val="ru-RU"/>
        </w:rPr>
        <w:t>в размер на</w:t>
      </w:r>
      <w:r w:rsidRPr="0023060E">
        <w:rPr>
          <w:b/>
          <w:lang w:val="ru-RU"/>
        </w:rPr>
        <w:t xml:space="preserve">  ................... лв. (</w:t>
      </w:r>
      <w:r w:rsidRPr="0023060E">
        <w:rPr>
          <w:b/>
          <w:i/>
          <w:lang w:val="ru-RU"/>
        </w:rPr>
        <w:t>словом</w:t>
      </w:r>
      <w:r w:rsidRPr="0023060E">
        <w:rPr>
          <w:b/>
          <w:lang w:val="ru-RU"/>
        </w:rPr>
        <w:t>..................................................................лева) без ДДС или ................... лв. (</w:t>
      </w:r>
      <w:r w:rsidRPr="0023060E">
        <w:rPr>
          <w:b/>
          <w:i/>
          <w:lang w:val="ru-RU"/>
        </w:rPr>
        <w:t>словом</w:t>
      </w:r>
      <w:r w:rsidRPr="0023060E">
        <w:rPr>
          <w:b/>
          <w:lang w:val="ru-RU"/>
        </w:rPr>
        <w:t>..................................................................лева) с ДДС.</w:t>
      </w:r>
    </w:p>
    <w:p w:rsidR="00235FA1" w:rsidRPr="0023060E" w:rsidRDefault="00235FA1" w:rsidP="006722A2">
      <w:pPr>
        <w:spacing w:after="120"/>
        <w:ind w:firstLine="567"/>
        <w:jc w:val="both"/>
        <w:rPr>
          <w:b/>
          <w:lang w:val="ru-RU"/>
        </w:rPr>
      </w:pPr>
    </w:p>
    <w:p w:rsidR="00235FA1" w:rsidRPr="0023060E" w:rsidRDefault="00235FA1" w:rsidP="0060594D">
      <w:pPr>
        <w:spacing w:after="120"/>
        <w:ind w:firstLine="567"/>
        <w:jc w:val="both"/>
        <w:rPr>
          <w:b/>
          <w:lang w:val="ru-RU"/>
        </w:rPr>
      </w:pPr>
      <w:r>
        <w:rPr>
          <w:b/>
          <w:lang w:val="ru-RU"/>
        </w:rPr>
        <w:t xml:space="preserve">2. </w:t>
      </w:r>
      <w:r w:rsidRPr="0023060E">
        <w:rPr>
          <w:b/>
          <w:lang w:val="ru-RU"/>
        </w:rPr>
        <w:t xml:space="preserve">Обща цена за </w:t>
      </w:r>
      <w:r>
        <w:rPr>
          <w:b/>
          <w:lang w:val="ru-RU"/>
        </w:rPr>
        <w:t xml:space="preserve">доставката на 2 </w:t>
      </w:r>
      <w:r w:rsidRPr="009A58BD">
        <w:rPr>
          <w:b/>
          <w:lang w:val="ru-RU"/>
        </w:rPr>
        <w:t>(</w:t>
      </w:r>
      <w:r>
        <w:rPr>
          <w:b/>
          <w:lang w:val="ru-RU"/>
        </w:rPr>
        <w:t>два</w:t>
      </w:r>
      <w:r w:rsidRPr="009A58BD">
        <w:rPr>
          <w:b/>
          <w:lang w:val="ru-RU"/>
        </w:rPr>
        <w:t>)</w:t>
      </w:r>
      <w:r>
        <w:rPr>
          <w:b/>
          <w:lang w:val="ru-RU"/>
        </w:rPr>
        <w:t xml:space="preserve"> </w:t>
      </w:r>
      <w:r>
        <w:t xml:space="preserve">броя </w:t>
      </w:r>
      <w:r w:rsidRPr="009A58BD">
        <w:t>автоматизиран</w:t>
      </w:r>
      <w:r>
        <w:t>и</w:t>
      </w:r>
      <w:r w:rsidRPr="009A58BD">
        <w:t>, самопочистващ</w:t>
      </w:r>
      <w:r>
        <w:t>и</w:t>
      </w:r>
      <w:r w:rsidRPr="009A58BD">
        <w:t xml:space="preserve"> се стационарни тоалетн</w:t>
      </w:r>
      <w:r>
        <w:t>и</w:t>
      </w:r>
      <w:r w:rsidRPr="009A58BD">
        <w:t xml:space="preserve"> кабин</w:t>
      </w:r>
      <w:r>
        <w:t xml:space="preserve">и </w:t>
      </w:r>
      <w:r>
        <w:rPr>
          <w:b/>
          <w:lang w:val="ru-RU"/>
        </w:rPr>
        <w:t xml:space="preserve">е в размер на </w:t>
      </w:r>
      <w:r w:rsidRPr="0023060E">
        <w:rPr>
          <w:b/>
          <w:lang w:val="ru-RU"/>
        </w:rPr>
        <w:t xml:space="preserve"> ...................</w:t>
      </w:r>
      <w:r>
        <w:rPr>
          <w:b/>
          <w:lang w:val="ru-RU"/>
        </w:rPr>
        <w:t xml:space="preserve"> </w:t>
      </w:r>
      <w:r w:rsidRPr="0023060E">
        <w:rPr>
          <w:b/>
          <w:lang w:val="ru-RU"/>
        </w:rPr>
        <w:t>лв. (</w:t>
      </w:r>
      <w:r w:rsidRPr="0023060E">
        <w:rPr>
          <w:i/>
          <w:lang w:val="ru-RU"/>
        </w:rPr>
        <w:t>словом</w:t>
      </w:r>
      <w:r w:rsidRPr="0023060E">
        <w:rPr>
          <w:b/>
          <w:lang w:val="ru-RU"/>
        </w:rPr>
        <w:t>..................................................................лева) без ДДС</w:t>
      </w:r>
      <w:r>
        <w:rPr>
          <w:b/>
          <w:lang w:val="ru-RU"/>
        </w:rPr>
        <w:t xml:space="preserve"> или </w:t>
      </w:r>
      <w:r w:rsidRPr="0023060E">
        <w:rPr>
          <w:b/>
          <w:lang w:val="ru-RU"/>
        </w:rPr>
        <w:t>...................</w:t>
      </w:r>
      <w:r>
        <w:rPr>
          <w:b/>
          <w:lang w:val="ru-RU"/>
        </w:rPr>
        <w:t xml:space="preserve"> </w:t>
      </w:r>
      <w:r w:rsidRPr="0023060E">
        <w:rPr>
          <w:b/>
          <w:lang w:val="ru-RU"/>
        </w:rPr>
        <w:t>лв. (</w:t>
      </w:r>
      <w:r w:rsidRPr="0023060E">
        <w:rPr>
          <w:i/>
          <w:lang w:val="ru-RU"/>
        </w:rPr>
        <w:t>словом</w:t>
      </w:r>
      <w:r w:rsidRPr="0023060E">
        <w:rPr>
          <w:b/>
          <w:lang w:val="ru-RU"/>
        </w:rPr>
        <w:t xml:space="preserve">..................................................................лева) </w:t>
      </w:r>
      <w:r>
        <w:rPr>
          <w:b/>
          <w:lang w:val="ru-RU"/>
        </w:rPr>
        <w:t>с Д</w:t>
      </w:r>
      <w:r w:rsidRPr="0023060E">
        <w:rPr>
          <w:b/>
          <w:lang w:val="ru-RU"/>
        </w:rPr>
        <w:t>ДС.</w:t>
      </w:r>
    </w:p>
    <w:p w:rsidR="00235FA1" w:rsidRPr="0023060E" w:rsidRDefault="00235FA1" w:rsidP="006722A2">
      <w:pPr>
        <w:jc w:val="both"/>
        <w:rPr>
          <w:i/>
          <w:lang w:val="ru-RU"/>
        </w:rPr>
      </w:pPr>
    </w:p>
    <w:p w:rsidR="00235FA1" w:rsidRPr="0023060E" w:rsidRDefault="00235FA1" w:rsidP="006722A2">
      <w:pPr>
        <w:jc w:val="both"/>
        <w:rPr>
          <w:b/>
          <w:i/>
          <w:u w:val="single"/>
        </w:rPr>
      </w:pPr>
      <w:r w:rsidRPr="0023060E">
        <w:rPr>
          <w:b/>
        </w:rPr>
        <w:t xml:space="preserve">             </w:t>
      </w:r>
      <w:r>
        <w:rPr>
          <w:b/>
          <w:i/>
          <w:u w:val="single"/>
        </w:rPr>
        <w:t>*</w:t>
      </w:r>
      <w:r w:rsidRPr="0023060E">
        <w:rPr>
          <w:b/>
          <w:i/>
          <w:u w:val="single"/>
        </w:rPr>
        <w:t xml:space="preserve"> Забележка: Участник, който надвиши прогнозната стойност съгласно обявлението  ще бъде отстранен от участие.  </w:t>
      </w:r>
    </w:p>
    <w:p w:rsidR="00235FA1" w:rsidRPr="003265D0" w:rsidRDefault="00235FA1" w:rsidP="006722A2">
      <w:pPr>
        <w:jc w:val="both"/>
      </w:pPr>
    </w:p>
    <w:p w:rsidR="00235FA1" w:rsidRPr="003265D0" w:rsidRDefault="00235FA1" w:rsidP="006722A2">
      <w:pPr>
        <w:jc w:val="both"/>
      </w:pPr>
      <w:r w:rsidRPr="003265D0">
        <w:t xml:space="preserve">  </w:t>
      </w:r>
    </w:p>
    <w:p w:rsidR="00235FA1" w:rsidRDefault="00235FA1" w:rsidP="006722A2">
      <w:pPr>
        <w:tabs>
          <w:tab w:val="left" w:pos="400"/>
        </w:tabs>
        <w:jc w:val="both"/>
      </w:pPr>
      <w:r w:rsidRPr="003265D0">
        <w:tab/>
      </w:r>
      <w:r w:rsidRPr="003265D0">
        <w:tab/>
      </w:r>
      <w:r w:rsidRPr="00B06F01">
        <w:t>Посочената цена включва всички раз</w:t>
      </w:r>
      <w:r>
        <w:t xml:space="preserve">ходи по изпълнение на поръчката, включително и транспортните разходи </w:t>
      </w:r>
      <w:r w:rsidRPr="00B06F01">
        <w:t>и не подлежи на промяна.</w:t>
      </w:r>
    </w:p>
    <w:p w:rsidR="00235FA1" w:rsidRPr="00DA5AEE" w:rsidRDefault="00235FA1" w:rsidP="006722A2">
      <w:pPr>
        <w:tabs>
          <w:tab w:val="left" w:pos="400"/>
        </w:tabs>
        <w:jc w:val="both"/>
        <w:rPr>
          <w:lang w:val="ru-RU"/>
        </w:rPr>
      </w:pPr>
    </w:p>
    <w:p w:rsidR="00235FA1" w:rsidRPr="003265D0" w:rsidRDefault="00235FA1" w:rsidP="006722A2">
      <w:pPr>
        <w:jc w:val="both"/>
      </w:pPr>
      <w:r w:rsidRPr="003265D0">
        <w:tab/>
        <w:t>При несъответствие между сумата, написана с цифри, и тази, написана с думи, важи сумата, написана с думи.</w:t>
      </w:r>
    </w:p>
    <w:p w:rsidR="00235FA1" w:rsidRPr="00717250" w:rsidRDefault="00235FA1" w:rsidP="00C108A1">
      <w:pPr>
        <w:tabs>
          <w:tab w:val="left" w:pos="0"/>
        </w:tabs>
        <w:spacing w:before="120" w:line="276" w:lineRule="auto"/>
        <w:ind w:right="250"/>
        <w:jc w:val="both"/>
        <w:rPr>
          <w:bCs/>
          <w:szCs w:val="22"/>
          <w:lang w:eastAsia="en-US"/>
        </w:rPr>
      </w:pPr>
    </w:p>
    <w:p w:rsidR="00235FA1" w:rsidRPr="00717250" w:rsidRDefault="00235FA1" w:rsidP="005E55ED">
      <w:pPr>
        <w:tabs>
          <w:tab w:val="left" w:pos="0"/>
        </w:tabs>
        <w:spacing w:before="120" w:line="276" w:lineRule="auto"/>
        <w:ind w:right="250"/>
        <w:jc w:val="both"/>
        <w:outlineLvl w:val="0"/>
        <w:rPr>
          <w:bCs/>
          <w:szCs w:val="22"/>
          <w:u w:val="dotted"/>
          <w:lang w:eastAsia="en-US"/>
        </w:rPr>
      </w:pPr>
      <w:r w:rsidRPr="00717250">
        <w:rPr>
          <w:bCs/>
          <w:szCs w:val="22"/>
          <w:lang w:eastAsia="en-US"/>
        </w:rPr>
        <w:t>Декларатор:</w:t>
      </w:r>
    </w:p>
    <w:p w:rsidR="00235FA1" w:rsidRPr="00717250" w:rsidRDefault="00235FA1" w:rsidP="00C108A1">
      <w:pPr>
        <w:pBdr>
          <w:top w:val="dashSmallGap" w:sz="4" w:space="1" w:color="auto"/>
        </w:pBdr>
        <w:spacing w:after="80" w:line="276" w:lineRule="auto"/>
        <w:ind w:left="1276" w:right="250"/>
        <w:jc w:val="both"/>
        <w:rPr>
          <w:rFonts w:ascii="Arial Narrow" w:hAnsi="Arial Narrow"/>
          <w:bCs/>
          <w:i/>
          <w:szCs w:val="22"/>
          <w:vertAlign w:val="superscript"/>
          <w:lang w:eastAsia="en-US"/>
        </w:rPr>
      </w:pPr>
      <w:r w:rsidRPr="00717250">
        <w:rPr>
          <w:bCs/>
          <w:szCs w:val="22"/>
          <w:vertAlign w:val="superscript"/>
          <w:lang w:eastAsia="en-US"/>
        </w:rPr>
        <w:tab/>
      </w:r>
      <w:r w:rsidRPr="00717250">
        <w:rPr>
          <w:bCs/>
          <w:szCs w:val="22"/>
          <w:vertAlign w:val="superscript"/>
          <w:lang w:eastAsia="en-US"/>
        </w:rPr>
        <w:tab/>
      </w:r>
      <w:r w:rsidRPr="00717250">
        <w:rPr>
          <w:bCs/>
          <w:szCs w:val="22"/>
          <w:vertAlign w:val="superscript"/>
          <w:lang w:eastAsia="en-US"/>
        </w:rPr>
        <w:tab/>
      </w:r>
      <w:r w:rsidRPr="00717250">
        <w:rPr>
          <w:bCs/>
          <w:szCs w:val="22"/>
          <w:vertAlign w:val="superscript"/>
          <w:lang w:eastAsia="en-US"/>
        </w:rPr>
        <w:tab/>
      </w:r>
      <w:r w:rsidRPr="00717250">
        <w:rPr>
          <w:bCs/>
          <w:szCs w:val="22"/>
          <w:vertAlign w:val="superscript"/>
          <w:lang w:eastAsia="en-US"/>
        </w:rPr>
        <w:tab/>
      </w:r>
      <w:r w:rsidRPr="00717250">
        <w:rPr>
          <w:rFonts w:ascii="Arial Narrow" w:hAnsi="Arial Narrow"/>
          <w:bCs/>
          <w:i/>
          <w:szCs w:val="22"/>
          <w:vertAlign w:val="superscript"/>
          <w:lang w:eastAsia="en-US"/>
        </w:rPr>
        <w:t>Име и фамилия</w:t>
      </w:r>
      <w:r w:rsidRPr="00717250">
        <w:rPr>
          <w:rFonts w:ascii="Arial Narrow" w:hAnsi="Arial Narrow"/>
          <w:bCs/>
          <w:i/>
          <w:szCs w:val="22"/>
          <w:vertAlign w:val="superscript"/>
          <w:lang w:eastAsia="en-US"/>
        </w:rPr>
        <w:tab/>
      </w:r>
      <w:r w:rsidRPr="00717250">
        <w:rPr>
          <w:rFonts w:ascii="Arial Narrow" w:hAnsi="Arial Narrow"/>
          <w:bCs/>
          <w:i/>
          <w:szCs w:val="22"/>
          <w:vertAlign w:val="superscript"/>
          <w:lang w:eastAsia="en-US"/>
        </w:rPr>
        <w:tab/>
      </w:r>
      <w:r w:rsidRPr="00717250">
        <w:rPr>
          <w:rFonts w:ascii="Arial Narrow" w:hAnsi="Arial Narrow"/>
          <w:bCs/>
          <w:i/>
          <w:szCs w:val="22"/>
          <w:vertAlign w:val="superscript"/>
          <w:lang w:eastAsia="en-US"/>
        </w:rPr>
        <w:tab/>
      </w:r>
      <w:r w:rsidRPr="00717250">
        <w:rPr>
          <w:rFonts w:ascii="Arial Narrow" w:hAnsi="Arial Narrow"/>
          <w:bCs/>
          <w:i/>
          <w:szCs w:val="22"/>
          <w:vertAlign w:val="superscript"/>
          <w:lang w:eastAsia="en-US"/>
        </w:rPr>
        <w:tab/>
        <w:t xml:space="preserve">Подпис и печат   </w:t>
      </w:r>
    </w:p>
    <w:p w:rsidR="00235FA1" w:rsidRDefault="00235FA1" w:rsidP="00C108A1">
      <w:pPr>
        <w:tabs>
          <w:tab w:val="left" w:pos="0"/>
        </w:tabs>
        <w:spacing w:before="120" w:after="80" w:line="276" w:lineRule="auto"/>
        <w:ind w:right="250"/>
        <w:jc w:val="both"/>
        <w:rPr>
          <w:bCs/>
          <w:szCs w:val="22"/>
          <w:lang w:eastAsia="en-US"/>
        </w:rPr>
      </w:pPr>
    </w:p>
    <w:p w:rsidR="00235FA1" w:rsidRDefault="00235FA1" w:rsidP="00C108A1">
      <w:pPr>
        <w:tabs>
          <w:tab w:val="left" w:pos="0"/>
        </w:tabs>
        <w:spacing w:before="120" w:after="80" w:line="276" w:lineRule="auto"/>
        <w:ind w:right="250"/>
        <w:jc w:val="both"/>
        <w:rPr>
          <w:bCs/>
          <w:szCs w:val="22"/>
          <w:lang w:eastAsia="en-US"/>
        </w:rPr>
      </w:pPr>
    </w:p>
    <w:p w:rsidR="00235FA1" w:rsidRPr="00717250" w:rsidRDefault="00235FA1" w:rsidP="00C108A1">
      <w:pPr>
        <w:tabs>
          <w:tab w:val="left" w:pos="0"/>
        </w:tabs>
        <w:spacing w:before="120" w:after="80" w:line="276" w:lineRule="auto"/>
        <w:ind w:right="250"/>
        <w:jc w:val="both"/>
      </w:pPr>
      <w:r w:rsidRPr="00717250">
        <w:rPr>
          <w:bCs/>
          <w:szCs w:val="22"/>
          <w:lang w:eastAsia="en-US"/>
        </w:rPr>
        <w:t>Дата</w:t>
      </w:r>
      <w:r w:rsidRPr="00717250">
        <w:rPr>
          <w:bCs/>
          <w:szCs w:val="22"/>
          <w:u w:val="dotted"/>
          <w:lang w:eastAsia="en-US"/>
        </w:rPr>
        <w:t>:                                .</w:t>
      </w:r>
    </w:p>
    <w:p w:rsidR="00235FA1" w:rsidRDefault="00235FA1" w:rsidP="002D0121"/>
    <w:sectPr w:rsidR="00235FA1" w:rsidSect="00E5558C">
      <w:headerReference w:type="default" r:id="rId7"/>
      <w:headerReference w:type="first" r:id="rId8"/>
      <w:pgSz w:w="11906" w:h="16838"/>
      <w:pgMar w:top="1560" w:right="1134" w:bottom="993" w:left="1134" w:header="567" w:footer="261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FA1" w:rsidRDefault="00235FA1" w:rsidP="00BD1A58">
      <w:r>
        <w:separator/>
      </w:r>
    </w:p>
  </w:endnote>
  <w:endnote w:type="continuationSeparator" w:id="1">
    <w:p w:rsidR="00235FA1" w:rsidRDefault="00235FA1" w:rsidP="00BD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FA1" w:rsidRDefault="00235FA1" w:rsidP="00BD1A58">
      <w:r>
        <w:separator/>
      </w:r>
    </w:p>
  </w:footnote>
  <w:footnote w:type="continuationSeparator" w:id="1">
    <w:p w:rsidR="00235FA1" w:rsidRDefault="00235FA1" w:rsidP="00BD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FA1" w:rsidRPr="00F30ACA" w:rsidRDefault="00235FA1" w:rsidP="00F30ACA">
    <w:pPr>
      <w:pBdr>
        <w:top w:val="double" w:sz="4" w:space="1" w:color="339966"/>
      </w:pBdr>
      <w:shd w:val="clear" w:color="auto" w:fill="F2F2F2"/>
      <w:tabs>
        <w:tab w:val="center" w:pos="4536"/>
        <w:tab w:val="right" w:pos="9072"/>
      </w:tabs>
      <w:ind w:left="709" w:hanging="142"/>
      <w:rPr>
        <w:rFonts w:ascii="Arial Narrow" w:hAnsi="Arial Narrow"/>
        <w:i/>
        <w:color w:val="7F7F7F"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0" o:spid="_x0000_s2049" type="#_x0000_t75" alt="plovdiv_gerb.png" style="position:absolute;left:0;text-align:left;margin-left:-21.45pt;margin-top:-2.85pt;width:73.4pt;height:48.75pt;z-index:251660288;visibility:visible">
          <v:imagedata r:id="rId1" o:title=""/>
        </v:shape>
      </w:pict>
    </w:r>
    <w:r w:rsidRPr="00F30ACA">
      <w:rPr>
        <w:rFonts w:ascii="Arial Narrow" w:hAnsi="Arial Narrow"/>
        <w:b/>
        <w:i/>
        <w:color w:val="7F7F7F"/>
        <w:sz w:val="20"/>
      </w:rPr>
      <w:t>ОБЩИНА ПЛОВДИВ</w:t>
    </w:r>
  </w:p>
  <w:p w:rsidR="00235FA1" w:rsidRPr="00C63E7B" w:rsidRDefault="00235FA1" w:rsidP="00C63E7B">
    <w:pPr>
      <w:pStyle w:val="Header"/>
      <w:shd w:val="clear" w:color="auto" w:fill="FFFFCC"/>
      <w:spacing w:before="240"/>
      <w:ind w:left="709"/>
      <w:jc w:val="right"/>
      <w:rPr>
        <w:rFonts w:ascii="Arial Narrow" w:hAnsi="Arial Narrow"/>
        <w:b/>
        <w:sz w:val="20"/>
        <w:u w:val="single"/>
      </w:rPr>
    </w:pPr>
    <w:r>
      <w:rPr>
        <w:rFonts w:ascii="Arial Narrow" w:hAnsi="Arial Narrow"/>
        <w:b/>
        <w:sz w:val="20"/>
        <w:u w:val="single"/>
      </w:rPr>
      <w:t xml:space="preserve">Образец </w:t>
    </w:r>
    <w:r w:rsidRPr="00C63E7B">
      <w:rPr>
        <w:rFonts w:ascii="Arial Narrow" w:hAnsi="Arial Narrow"/>
        <w:b/>
        <w:sz w:val="20"/>
        <w:u w:val="single"/>
      </w:rPr>
      <w:t>№</w:t>
    </w:r>
    <w:r>
      <w:rPr>
        <w:rFonts w:ascii="Arial Narrow" w:hAnsi="Arial Narrow"/>
        <w:b/>
        <w:sz w:val="20"/>
        <w:u w:val="single"/>
      </w:rPr>
      <w:t xml:space="preserve">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FA1" w:rsidRDefault="00235FA1" w:rsidP="00BD1A58">
    <w:pPr>
      <w:pStyle w:val="Header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0FEA6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2BC2A74"/>
    <w:multiLevelType w:val="hybridMultilevel"/>
    <w:tmpl w:val="D00E399C"/>
    <w:lvl w:ilvl="0" w:tplc="8CBEBE46">
      <w:start w:val="1"/>
      <w:numFmt w:val="bullet"/>
      <w:lvlText w:val=""/>
      <w:lvlJc w:val="left"/>
      <w:pPr>
        <w:ind w:left="1287" w:hanging="360"/>
      </w:pPr>
      <w:rPr>
        <w:rFonts w:ascii="Wingdings 3" w:hAnsi="Wingdings 3" w:hint="default"/>
        <w:caps w:val="0"/>
        <w:strike w:val="0"/>
        <w:dstrike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A58"/>
    <w:rsid w:val="00000613"/>
    <w:rsid w:val="0000553A"/>
    <w:rsid w:val="00010764"/>
    <w:rsid w:val="000174F6"/>
    <w:rsid w:val="00021D04"/>
    <w:rsid w:val="00023131"/>
    <w:rsid w:val="000232E7"/>
    <w:rsid w:val="000269D1"/>
    <w:rsid w:val="00032A46"/>
    <w:rsid w:val="0004348B"/>
    <w:rsid w:val="00051AE8"/>
    <w:rsid w:val="00055026"/>
    <w:rsid w:val="00060A36"/>
    <w:rsid w:val="00062877"/>
    <w:rsid w:val="00071EF8"/>
    <w:rsid w:val="00072561"/>
    <w:rsid w:val="00075A01"/>
    <w:rsid w:val="0008564B"/>
    <w:rsid w:val="000916F2"/>
    <w:rsid w:val="00091AB4"/>
    <w:rsid w:val="00094180"/>
    <w:rsid w:val="000951AE"/>
    <w:rsid w:val="0009651E"/>
    <w:rsid w:val="000A20DF"/>
    <w:rsid w:val="000A3ABB"/>
    <w:rsid w:val="000B59FE"/>
    <w:rsid w:val="000B7FFE"/>
    <w:rsid w:val="000D3BA5"/>
    <w:rsid w:val="000D3F21"/>
    <w:rsid w:val="000E34DC"/>
    <w:rsid w:val="000F0F08"/>
    <w:rsid w:val="000F4833"/>
    <w:rsid w:val="00102B69"/>
    <w:rsid w:val="001049BB"/>
    <w:rsid w:val="00104DA4"/>
    <w:rsid w:val="001069EC"/>
    <w:rsid w:val="00113012"/>
    <w:rsid w:val="001177E4"/>
    <w:rsid w:val="001262AB"/>
    <w:rsid w:val="00126417"/>
    <w:rsid w:val="001332BE"/>
    <w:rsid w:val="001374C5"/>
    <w:rsid w:val="001402F5"/>
    <w:rsid w:val="001447EF"/>
    <w:rsid w:val="00152083"/>
    <w:rsid w:val="0016200E"/>
    <w:rsid w:val="0016566F"/>
    <w:rsid w:val="0018166B"/>
    <w:rsid w:val="00182B15"/>
    <w:rsid w:val="001911E4"/>
    <w:rsid w:val="001918FE"/>
    <w:rsid w:val="001A137C"/>
    <w:rsid w:val="001A3FE2"/>
    <w:rsid w:val="001A6A56"/>
    <w:rsid w:val="001C1409"/>
    <w:rsid w:val="001C2FD8"/>
    <w:rsid w:val="001C6B06"/>
    <w:rsid w:val="001D5C00"/>
    <w:rsid w:val="001D76B8"/>
    <w:rsid w:val="001E30C7"/>
    <w:rsid w:val="001E706A"/>
    <w:rsid w:val="001E7C3E"/>
    <w:rsid w:val="001F0205"/>
    <w:rsid w:val="001F1E5D"/>
    <w:rsid w:val="002004A6"/>
    <w:rsid w:val="00203F72"/>
    <w:rsid w:val="0020574A"/>
    <w:rsid w:val="00207674"/>
    <w:rsid w:val="00217185"/>
    <w:rsid w:val="00227853"/>
    <w:rsid w:val="0023060E"/>
    <w:rsid w:val="00232D93"/>
    <w:rsid w:val="002350B5"/>
    <w:rsid w:val="00235FA1"/>
    <w:rsid w:val="002365C3"/>
    <w:rsid w:val="00240878"/>
    <w:rsid w:val="00245903"/>
    <w:rsid w:val="00251241"/>
    <w:rsid w:val="00254112"/>
    <w:rsid w:val="00255777"/>
    <w:rsid w:val="002566E1"/>
    <w:rsid w:val="0025676A"/>
    <w:rsid w:val="00270B6F"/>
    <w:rsid w:val="0028267B"/>
    <w:rsid w:val="00282DF2"/>
    <w:rsid w:val="00283E79"/>
    <w:rsid w:val="00284594"/>
    <w:rsid w:val="002A1484"/>
    <w:rsid w:val="002A5BAD"/>
    <w:rsid w:val="002A6138"/>
    <w:rsid w:val="002A666B"/>
    <w:rsid w:val="002B07A1"/>
    <w:rsid w:val="002C2E65"/>
    <w:rsid w:val="002D0121"/>
    <w:rsid w:val="002D2551"/>
    <w:rsid w:val="002D500E"/>
    <w:rsid w:val="002E0F1E"/>
    <w:rsid w:val="002F1B7B"/>
    <w:rsid w:val="002F49D6"/>
    <w:rsid w:val="002F5EFC"/>
    <w:rsid w:val="00300977"/>
    <w:rsid w:val="0030146C"/>
    <w:rsid w:val="003052AF"/>
    <w:rsid w:val="003053AF"/>
    <w:rsid w:val="0031106D"/>
    <w:rsid w:val="00324A0D"/>
    <w:rsid w:val="00324E5E"/>
    <w:rsid w:val="003265D0"/>
    <w:rsid w:val="00330CE3"/>
    <w:rsid w:val="00331D81"/>
    <w:rsid w:val="00346B94"/>
    <w:rsid w:val="003502FF"/>
    <w:rsid w:val="00354063"/>
    <w:rsid w:val="00371611"/>
    <w:rsid w:val="00385A9E"/>
    <w:rsid w:val="003921F6"/>
    <w:rsid w:val="00394E7B"/>
    <w:rsid w:val="003A46C6"/>
    <w:rsid w:val="003B4146"/>
    <w:rsid w:val="003B6123"/>
    <w:rsid w:val="003B713E"/>
    <w:rsid w:val="003C470B"/>
    <w:rsid w:val="003C7F79"/>
    <w:rsid w:val="003D17A0"/>
    <w:rsid w:val="003D310C"/>
    <w:rsid w:val="003D589D"/>
    <w:rsid w:val="003E0BFD"/>
    <w:rsid w:val="003E515E"/>
    <w:rsid w:val="003F00E9"/>
    <w:rsid w:val="003F1B52"/>
    <w:rsid w:val="003F2241"/>
    <w:rsid w:val="003F5E82"/>
    <w:rsid w:val="003F79A8"/>
    <w:rsid w:val="00400AB0"/>
    <w:rsid w:val="00414425"/>
    <w:rsid w:val="004216A1"/>
    <w:rsid w:val="00422214"/>
    <w:rsid w:val="00431713"/>
    <w:rsid w:val="0043184F"/>
    <w:rsid w:val="00432C40"/>
    <w:rsid w:val="00444850"/>
    <w:rsid w:val="00445F79"/>
    <w:rsid w:val="00446365"/>
    <w:rsid w:val="00451845"/>
    <w:rsid w:val="00457488"/>
    <w:rsid w:val="00464E76"/>
    <w:rsid w:val="004662DF"/>
    <w:rsid w:val="00473371"/>
    <w:rsid w:val="00476173"/>
    <w:rsid w:val="00476D5D"/>
    <w:rsid w:val="0048055C"/>
    <w:rsid w:val="004820E7"/>
    <w:rsid w:val="00482706"/>
    <w:rsid w:val="004B0CC7"/>
    <w:rsid w:val="004B32AF"/>
    <w:rsid w:val="004B5339"/>
    <w:rsid w:val="004C2814"/>
    <w:rsid w:val="004C50EB"/>
    <w:rsid w:val="004C562C"/>
    <w:rsid w:val="004C7665"/>
    <w:rsid w:val="004D1CC4"/>
    <w:rsid w:val="004D5C4D"/>
    <w:rsid w:val="004D66EA"/>
    <w:rsid w:val="004E1667"/>
    <w:rsid w:val="00502FD4"/>
    <w:rsid w:val="00504704"/>
    <w:rsid w:val="00510289"/>
    <w:rsid w:val="00510AEC"/>
    <w:rsid w:val="00510C85"/>
    <w:rsid w:val="00510D1C"/>
    <w:rsid w:val="00517F44"/>
    <w:rsid w:val="00523FC6"/>
    <w:rsid w:val="00525360"/>
    <w:rsid w:val="00526F10"/>
    <w:rsid w:val="00532D14"/>
    <w:rsid w:val="005357F9"/>
    <w:rsid w:val="00540659"/>
    <w:rsid w:val="005474F1"/>
    <w:rsid w:val="005546F5"/>
    <w:rsid w:val="005606F4"/>
    <w:rsid w:val="00560E0A"/>
    <w:rsid w:val="00561863"/>
    <w:rsid w:val="005626B5"/>
    <w:rsid w:val="005676BE"/>
    <w:rsid w:val="0057219A"/>
    <w:rsid w:val="00583A65"/>
    <w:rsid w:val="00585462"/>
    <w:rsid w:val="005860B7"/>
    <w:rsid w:val="00587FB8"/>
    <w:rsid w:val="005919BA"/>
    <w:rsid w:val="005A1541"/>
    <w:rsid w:val="005A388A"/>
    <w:rsid w:val="005A5C5E"/>
    <w:rsid w:val="005B119B"/>
    <w:rsid w:val="005B28C7"/>
    <w:rsid w:val="005B7916"/>
    <w:rsid w:val="005C45AF"/>
    <w:rsid w:val="005C4A00"/>
    <w:rsid w:val="005E4E38"/>
    <w:rsid w:val="005E55ED"/>
    <w:rsid w:val="005E6003"/>
    <w:rsid w:val="005E6282"/>
    <w:rsid w:val="005E773C"/>
    <w:rsid w:val="00602110"/>
    <w:rsid w:val="0060594D"/>
    <w:rsid w:val="006105B6"/>
    <w:rsid w:val="00624C49"/>
    <w:rsid w:val="00626512"/>
    <w:rsid w:val="006265B6"/>
    <w:rsid w:val="00634EF3"/>
    <w:rsid w:val="006400EA"/>
    <w:rsid w:val="006404F4"/>
    <w:rsid w:val="0064430E"/>
    <w:rsid w:val="006457D1"/>
    <w:rsid w:val="0064679B"/>
    <w:rsid w:val="00646C05"/>
    <w:rsid w:val="00647A19"/>
    <w:rsid w:val="00653ECF"/>
    <w:rsid w:val="00656786"/>
    <w:rsid w:val="00657828"/>
    <w:rsid w:val="00661EAC"/>
    <w:rsid w:val="006668B9"/>
    <w:rsid w:val="006722A2"/>
    <w:rsid w:val="006726F0"/>
    <w:rsid w:val="0067336F"/>
    <w:rsid w:val="00676F51"/>
    <w:rsid w:val="00680195"/>
    <w:rsid w:val="00682AF6"/>
    <w:rsid w:val="00683801"/>
    <w:rsid w:val="00685B55"/>
    <w:rsid w:val="00686914"/>
    <w:rsid w:val="00694ADF"/>
    <w:rsid w:val="006961B4"/>
    <w:rsid w:val="006A138D"/>
    <w:rsid w:val="006C0A01"/>
    <w:rsid w:val="006C23C9"/>
    <w:rsid w:val="006D33CE"/>
    <w:rsid w:val="006E1A2D"/>
    <w:rsid w:val="006E33CA"/>
    <w:rsid w:val="006E37B8"/>
    <w:rsid w:val="006F2A75"/>
    <w:rsid w:val="006F6828"/>
    <w:rsid w:val="0070669D"/>
    <w:rsid w:val="00707D50"/>
    <w:rsid w:val="0071044C"/>
    <w:rsid w:val="007109CD"/>
    <w:rsid w:val="00712BB9"/>
    <w:rsid w:val="00717250"/>
    <w:rsid w:val="00724D59"/>
    <w:rsid w:val="00725D01"/>
    <w:rsid w:val="0072793E"/>
    <w:rsid w:val="0073668F"/>
    <w:rsid w:val="00740476"/>
    <w:rsid w:val="00744D81"/>
    <w:rsid w:val="00751706"/>
    <w:rsid w:val="0075750E"/>
    <w:rsid w:val="0076490D"/>
    <w:rsid w:val="00773B91"/>
    <w:rsid w:val="00774423"/>
    <w:rsid w:val="00776DA3"/>
    <w:rsid w:val="007773C5"/>
    <w:rsid w:val="00777D92"/>
    <w:rsid w:val="007823B5"/>
    <w:rsid w:val="00782A4C"/>
    <w:rsid w:val="0078354B"/>
    <w:rsid w:val="00785D8E"/>
    <w:rsid w:val="007A2F55"/>
    <w:rsid w:val="007A3AD4"/>
    <w:rsid w:val="007B429B"/>
    <w:rsid w:val="007C0F38"/>
    <w:rsid w:val="007C56AE"/>
    <w:rsid w:val="007D1122"/>
    <w:rsid w:val="007D3A2D"/>
    <w:rsid w:val="007D3C4B"/>
    <w:rsid w:val="007D7836"/>
    <w:rsid w:val="007E430B"/>
    <w:rsid w:val="007F14B2"/>
    <w:rsid w:val="007F2750"/>
    <w:rsid w:val="007F6A88"/>
    <w:rsid w:val="0080255F"/>
    <w:rsid w:val="008031B0"/>
    <w:rsid w:val="0081153E"/>
    <w:rsid w:val="00814CC4"/>
    <w:rsid w:val="0082456B"/>
    <w:rsid w:val="00826583"/>
    <w:rsid w:val="008273CE"/>
    <w:rsid w:val="0083333B"/>
    <w:rsid w:val="008412D8"/>
    <w:rsid w:val="00851BCF"/>
    <w:rsid w:val="00864B70"/>
    <w:rsid w:val="008672AE"/>
    <w:rsid w:val="00873BF7"/>
    <w:rsid w:val="00875424"/>
    <w:rsid w:val="008773C1"/>
    <w:rsid w:val="0088436E"/>
    <w:rsid w:val="008857E6"/>
    <w:rsid w:val="00891B6C"/>
    <w:rsid w:val="0089755B"/>
    <w:rsid w:val="008A6256"/>
    <w:rsid w:val="008B3677"/>
    <w:rsid w:val="008B5B81"/>
    <w:rsid w:val="008B771D"/>
    <w:rsid w:val="008C0BCB"/>
    <w:rsid w:val="008D1BA4"/>
    <w:rsid w:val="008E0152"/>
    <w:rsid w:val="008E04E9"/>
    <w:rsid w:val="0091050A"/>
    <w:rsid w:val="00911737"/>
    <w:rsid w:val="0091547B"/>
    <w:rsid w:val="00916D9F"/>
    <w:rsid w:val="009218A4"/>
    <w:rsid w:val="00921D10"/>
    <w:rsid w:val="00922DE0"/>
    <w:rsid w:val="009355F9"/>
    <w:rsid w:val="00940327"/>
    <w:rsid w:val="00943557"/>
    <w:rsid w:val="00956978"/>
    <w:rsid w:val="00973C93"/>
    <w:rsid w:val="009828F5"/>
    <w:rsid w:val="00984A3C"/>
    <w:rsid w:val="0099553F"/>
    <w:rsid w:val="00996503"/>
    <w:rsid w:val="009971B1"/>
    <w:rsid w:val="009A1A16"/>
    <w:rsid w:val="009A5850"/>
    <w:rsid w:val="009A58BD"/>
    <w:rsid w:val="009A7924"/>
    <w:rsid w:val="009B0112"/>
    <w:rsid w:val="009B3AFC"/>
    <w:rsid w:val="009B5284"/>
    <w:rsid w:val="009C06AB"/>
    <w:rsid w:val="009D5959"/>
    <w:rsid w:val="009E6361"/>
    <w:rsid w:val="00A03B4D"/>
    <w:rsid w:val="00A11090"/>
    <w:rsid w:val="00A14931"/>
    <w:rsid w:val="00A15790"/>
    <w:rsid w:val="00A25924"/>
    <w:rsid w:val="00A26E9E"/>
    <w:rsid w:val="00A32DE0"/>
    <w:rsid w:val="00A3350D"/>
    <w:rsid w:val="00A33572"/>
    <w:rsid w:val="00A33CF0"/>
    <w:rsid w:val="00A4069E"/>
    <w:rsid w:val="00A43F9E"/>
    <w:rsid w:val="00A464AE"/>
    <w:rsid w:val="00A50366"/>
    <w:rsid w:val="00A54790"/>
    <w:rsid w:val="00A61215"/>
    <w:rsid w:val="00A62D31"/>
    <w:rsid w:val="00A64F8C"/>
    <w:rsid w:val="00A65921"/>
    <w:rsid w:val="00A66144"/>
    <w:rsid w:val="00A71306"/>
    <w:rsid w:val="00A75B70"/>
    <w:rsid w:val="00A8008D"/>
    <w:rsid w:val="00A86E5D"/>
    <w:rsid w:val="00A9041D"/>
    <w:rsid w:val="00A95775"/>
    <w:rsid w:val="00AA1D43"/>
    <w:rsid w:val="00AA342D"/>
    <w:rsid w:val="00AA3DDD"/>
    <w:rsid w:val="00AB2E29"/>
    <w:rsid w:val="00AC5F89"/>
    <w:rsid w:val="00AD160A"/>
    <w:rsid w:val="00AD3450"/>
    <w:rsid w:val="00AE0B35"/>
    <w:rsid w:val="00AF72EF"/>
    <w:rsid w:val="00B01CA9"/>
    <w:rsid w:val="00B030FA"/>
    <w:rsid w:val="00B06F01"/>
    <w:rsid w:val="00B11A6B"/>
    <w:rsid w:val="00B175F2"/>
    <w:rsid w:val="00B24504"/>
    <w:rsid w:val="00B24758"/>
    <w:rsid w:val="00B32EDB"/>
    <w:rsid w:val="00B3456B"/>
    <w:rsid w:val="00B34B60"/>
    <w:rsid w:val="00B43191"/>
    <w:rsid w:val="00B47C7F"/>
    <w:rsid w:val="00B54D3D"/>
    <w:rsid w:val="00B66242"/>
    <w:rsid w:val="00B67065"/>
    <w:rsid w:val="00B70517"/>
    <w:rsid w:val="00B73125"/>
    <w:rsid w:val="00B77079"/>
    <w:rsid w:val="00B77C85"/>
    <w:rsid w:val="00B80C91"/>
    <w:rsid w:val="00B82243"/>
    <w:rsid w:val="00B918E4"/>
    <w:rsid w:val="00B96B2E"/>
    <w:rsid w:val="00BA20B2"/>
    <w:rsid w:val="00BB3442"/>
    <w:rsid w:val="00BB3A9C"/>
    <w:rsid w:val="00BC6743"/>
    <w:rsid w:val="00BD050F"/>
    <w:rsid w:val="00BD1A58"/>
    <w:rsid w:val="00BD3786"/>
    <w:rsid w:val="00BD391D"/>
    <w:rsid w:val="00BE4096"/>
    <w:rsid w:val="00BE4F8E"/>
    <w:rsid w:val="00BF57BC"/>
    <w:rsid w:val="00BF77DA"/>
    <w:rsid w:val="00C0000D"/>
    <w:rsid w:val="00C108A1"/>
    <w:rsid w:val="00C16BBE"/>
    <w:rsid w:val="00C23BBD"/>
    <w:rsid w:val="00C27FF9"/>
    <w:rsid w:val="00C3628D"/>
    <w:rsid w:val="00C45434"/>
    <w:rsid w:val="00C63D18"/>
    <w:rsid w:val="00C63E7B"/>
    <w:rsid w:val="00C71A07"/>
    <w:rsid w:val="00C72CA5"/>
    <w:rsid w:val="00C7795E"/>
    <w:rsid w:val="00C8261E"/>
    <w:rsid w:val="00C901CC"/>
    <w:rsid w:val="00CA0FF1"/>
    <w:rsid w:val="00CB190D"/>
    <w:rsid w:val="00CB4783"/>
    <w:rsid w:val="00CB5D98"/>
    <w:rsid w:val="00CC0D06"/>
    <w:rsid w:val="00CC1076"/>
    <w:rsid w:val="00CC2D04"/>
    <w:rsid w:val="00CC4C2A"/>
    <w:rsid w:val="00CC6956"/>
    <w:rsid w:val="00CD1705"/>
    <w:rsid w:val="00CD2F68"/>
    <w:rsid w:val="00CD4165"/>
    <w:rsid w:val="00CE553B"/>
    <w:rsid w:val="00CE6396"/>
    <w:rsid w:val="00CF38E2"/>
    <w:rsid w:val="00CF5388"/>
    <w:rsid w:val="00D05A4D"/>
    <w:rsid w:val="00D10FC4"/>
    <w:rsid w:val="00D148A6"/>
    <w:rsid w:val="00D308FB"/>
    <w:rsid w:val="00D55810"/>
    <w:rsid w:val="00D57F69"/>
    <w:rsid w:val="00D70ECA"/>
    <w:rsid w:val="00D70EFF"/>
    <w:rsid w:val="00D745A6"/>
    <w:rsid w:val="00D75D73"/>
    <w:rsid w:val="00D80DE2"/>
    <w:rsid w:val="00D80E69"/>
    <w:rsid w:val="00D81E54"/>
    <w:rsid w:val="00D83F92"/>
    <w:rsid w:val="00D84DCD"/>
    <w:rsid w:val="00D90594"/>
    <w:rsid w:val="00D9503D"/>
    <w:rsid w:val="00D968DF"/>
    <w:rsid w:val="00D97910"/>
    <w:rsid w:val="00DA3D33"/>
    <w:rsid w:val="00DA5AEE"/>
    <w:rsid w:val="00DC4432"/>
    <w:rsid w:val="00DC65AD"/>
    <w:rsid w:val="00DD0B07"/>
    <w:rsid w:val="00DD3D76"/>
    <w:rsid w:val="00DE047E"/>
    <w:rsid w:val="00DE0D11"/>
    <w:rsid w:val="00DE33FF"/>
    <w:rsid w:val="00DF02A9"/>
    <w:rsid w:val="00DF42DC"/>
    <w:rsid w:val="00E0075F"/>
    <w:rsid w:val="00E05E67"/>
    <w:rsid w:val="00E06969"/>
    <w:rsid w:val="00E133AE"/>
    <w:rsid w:val="00E15633"/>
    <w:rsid w:val="00E232A2"/>
    <w:rsid w:val="00E37726"/>
    <w:rsid w:val="00E420FB"/>
    <w:rsid w:val="00E45DC6"/>
    <w:rsid w:val="00E47D36"/>
    <w:rsid w:val="00E5558C"/>
    <w:rsid w:val="00E56274"/>
    <w:rsid w:val="00E6077C"/>
    <w:rsid w:val="00E60939"/>
    <w:rsid w:val="00E611C6"/>
    <w:rsid w:val="00E614C4"/>
    <w:rsid w:val="00E624DC"/>
    <w:rsid w:val="00E62CB9"/>
    <w:rsid w:val="00E804AB"/>
    <w:rsid w:val="00E90BCF"/>
    <w:rsid w:val="00EA3DB6"/>
    <w:rsid w:val="00EA5C16"/>
    <w:rsid w:val="00EB348F"/>
    <w:rsid w:val="00EB7EF9"/>
    <w:rsid w:val="00EC3417"/>
    <w:rsid w:val="00EC6130"/>
    <w:rsid w:val="00ED2364"/>
    <w:rsid w:val="00ED2E4E"/>
    <w:rsid w:val="00ED7BD3"/>
    <w:rsid w:val="00EE16D9"/>
    <w:rsid w:val="00EE75B2"/>
    <w:rsid w:val="00F046EA"/>
    <w:rsid w:val="00F050D5"/>
    <w:rsid w:val="00F0574C"/>
    <w:rsid w:val="00F110F6"/>
    <w:rsid w:val="00F14C63"/>
    <w:rsid w:val="00F20EC9"/>
    <w:rsid w:val="00F21CD6"/>
    <w:rsid w:val="00F2447B"/>
    <w:rsid w:val="00F26724"/>
    <w:rsid w:val="00F30ACA"/>
    <w:rsid w:val="00F31895"/>
    <w:rsid w:val="00F42F09"/>
    <w:rsid w:val="00F47FEF"/>
    <w:rsid w:val="00F509D1"/>
    <w:rsid w:val="00F51E04"/>
    <w:rsid w:val="00F53F99"/>
    <w:rsid w:val="00F5731C"/>
    <w:rsid w:val="00F6447E"/>
    <w:rsid w:val="00F75C43"/>
    <w:rsid w:val="00F80AF2"/>
    <w:rsid w:val="00F83B65"/>
    <w:rsid w:val="00F83E49"/>
    <w:rsid w:val="00F845BB"/>
    <w:rsid w:val="00F848B2"/>
    <w:rsid w:val="00F90F34"/>
    <w:rsid w:val="00F94660"/>
    <w:rsid w:val="00F94F79"/>
    <w:rsid w:val="00FA3874"/>
    <w:rsid w:val="00FA60C8"/>
    <w:rsid w:val="00FA70B6"/>
    <w:rsid w:val="00FB4CED"/>
    <w:rsid w:val="00FB7C08"/>
    <w:rsid w:val="00FC0D80"/>
    <w:rsid w:val="00FC1622"/>
    <w:rsid w:val="00FC4E00"/>
    <w:rsid w:val="00FC72CD"/>
    <w:rsid w:val="00FD1326"/>
    <w:rsid w:val="00FD1946"/>
    <w:rsid w:val="00FD7630"/>
    <w:rsid w:val="00FE6264"/>
    <w:rsid w:val="00FE7DFA"/>
    <w:rsid w:val="00FF4387"/>
    <w:rsid w:val="00F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F02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18E4"/>
    <w:pPr>
      <w:pBdr>
        <w:bottom w:val="single" w:sz="4" w:space="1" w:color="008000"/>
      </w:pBdr>
      <w:spacing w:before="360" w:after="240"/>
      <w:ind w:firstLine="567"/>
      <w:jc w:val="both"/>
      <w:outlineLvl w:val="0"/>
    </w:pPr>
    <w:rPr>
      <w:b/>
      <w:caps/>
      <w:color w:val="003366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2DF2"/>
    <w:pPr>
      <w:overflowPunct w:val="0"/>
      <w:autoSpaceDE w:val="0"/>
      <w:autoSpaceDN w:val="0"/>
      <w:adjustRightInd w:val="0"/>
      <w:spacing w:before="120" w:after="120"/>
      <w:ind w:firstLine="567"/>
      <w:jc w:val="both"/>
      <w:outlineLvl w:val="1"/>
    </w:pPr>
    <w:rPr>
      <w:b/>
      <w:i/>
      <w:color w:val="00206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31B0"/>
    <w:pPr>
      <w:keepNext/>
      <w:keepLines/>
      <w:spacing w:before="200"/>
      <w:outlineLvl w:val="2"/>
    </w:pPr>
    <w:rPr>
      <w:rFonts w:ascii="Tahoma" w:hAnsi="Tahoma"/>
      <w:b/>
      <w:bCs/>
      <w:color w:val="DDDDD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18E4"/>
    <w:rPr>
      <w:rFonts w:ascii="Times New Roman" w:hAnsi="Times New Roman" w:cs="Times New Roman"/>
      <w:b/>
      <w:caps/>
      <w:color w:val="003366"/>
      <w:sz w:val="28"/>
      <w:szCs w:val="28"/>
      <w:lang w:val="en-US"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82DF2"/>
    <w:rPr>
      <w:rFonts w:ascii="Times New Roman" w:hAnsi="Times New Roman" w:cs="Times New Roman"/>
      <w:b/>
      <w:i/>
      <w:color w:val="002060"/>
      <w:sz w:val="24"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31B0"/>
    <w:rPr>
      <w:rFonts w:ascii="Tahoma" w:hAnsi="Tahoma" w:cs="Times New Roman"/>
      <w:b/>
      <w:bCs/>
      <w:color w:val="DDDDDD"/>
      <w:sz w:val="24"/>
      <w:szCs w:val="24"/>
      <w:lang w:eastAsia="bg-BG"/>
    </w:rPr>
  </w:style>
  <w:style w:type="paragraph" w:styleId="Title">
    <w:name w:val="Title"/>
    <w:basedOn w:val="Normal"/>
    <w:next w:val="Normal"/>
    <w:link w:val="TitleChar"/>
    <w:uiPriority w:val="99"/>
    <w:qFormat/>
    <w:rsid w:val="00D148A6"/>
    <w:pPr>
      <w:pBdr>
        <w:bottom w:val="single" w:sz="8" w:space="4" w:color="DDDDDD"/>
      </w:pBdr>
      <w:spacing w:after="300"/>
      <w:contextualSpacing/>
      <w:jc w:val="center"/>
    </w:pPr>
    <w:rPr>
      <w:rFonts w:ascii="Arial Narrow" w:hAnsi="Arial Narrow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148A6"/>
    <w:rPr>
      <w:rFonts w:ascii="Arial Narrow" w:hAnsi="Arial Narrow" w:cs="Times New Roman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148A6"/>
    <w:pPr>
      <w:numPr>
        <w:ilvl w:val="1"/>
      </w:numPr>
      <w:ind w:left="708" w:firstLine="567"/>
      <w:jc w:val="center"/>
    </w:pPr>
    <w:rPr>
      <w:rFonts w:ascii="Tahoma" w:hAnsi="Tahoma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48A6"/>
    <w:rPr>
      <w:rFonts w:ascii="Tahoma" w:hAnsi="Tahoma" w:cs="Times New Roman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D148A6"/>
    <w:rPr>
      <w:rFonts w:ascii="Times New Roman" w:hAnsi="Times New Roman" w:cs="Times New Roman"/>
      <w:b/>
      <w:bCs/>
      <w:sz w:val="24"/>
      <w:u w:val="single"/>
    </w:rPr>
  </w:style>
  <w:style w:type="paragraph" w:styleId="Quote">
    <w:name w:val="Quote"/>
    <w:basedOn w:val="Normal"/>
    <w:next w:val="Normal"/>
    <w:link w:val="QuoteChar"/>
    <w:uiPriority w:val="99"/>
    <w:qFormat/>
    <w:rsid w:val="00D148A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D148A6"/>
    <w:rPr>
      <w:rFonts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148A6"/>
    <w:pPr>
      <w:pBdr>
        <w:bottom w:val="single" w:sz="4" w:space="4" w:color="DDDDD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148A6"/>
    <w:rPr>
      <w:rFonts w:cs="Times New Roman"/>
      <w:b/>
      <w:bCs/>
      <w:i/>
      <w:iCs/>
      <w:sz w:val="24"/>
    </w:rPr>
  </w:style>
  <w:style w:type="paragraph" w:styleId="Header">
    <w:name w:val="header"/>
    <w:basedOn w:val="Normal"/>
    <w:link w:val="HeaderChar"/>
    <w:uiPriority w:val="99"/>
    <w:rsid w:val="00BD1A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1A5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BD1A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1A58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BD1A5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D1A58"/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2A6138"/>
    <w:pPr>
      <w:spacing w:line="276" w:lineRule="auto"/>
      <w:ind w:firstLine="0"/>
      <w:jc w:val="left"/>
      <w:outlineLvl w:val="9"/>
    </w:pPr>
    <w:rPr>
      <w:rFonts w:ascii="Tahoma" w:hAnsi="Tahoma"/>
      <w:shadow/>
      <w:color w:val="A5A5A5"/>
    </w:rPr>
  </w:style>
  <w:style w:type="character" w:styleId="BookTitle">
    <w:name w:val="Book Title"/>
    <w:basedOn w:val="DefaultParagraphFont"/>
    <w:uiPriority w:val="99"/>
    <w:qFormat/>
    <w:rsid w:val="002A6138"/>
    <w:rPr>
      <w:rFonts w:cs="Times New Roman"/>
      <w:b/>
      <w:bCs/>
      <w:smallCaps/>
      <w:spacing w:val="5"/>
    </w:rPr>
  </w:style>
  <w:style w:type="paragraph" w:styleId="BodyText">
    <w:name w:val="Body Text"/>
    <w:basedOn w:val="Normal"/>
    <w:link w:val="BodyTextChar"/>
    <w:uiPriority w:val="99"/>
    <w:rsid w:val="00400A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00AB0"/>
    <w:rPr>
      <w:rFonts w:ascii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rsid w:val="000B59FE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0B59FE"/>
    <w:pPr>
      <w:spacing w:before="120" w:after="120"/>
      <w:ind w:left="720" w:firstLine="567"/>
      <w:contextualSpacing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0B59FE"/>
    <w:rPr>
      <w:rFonts w:ascii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uiPriority w:val="99"/>
    <w:rsid w:val="003921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uiPriority w:val="99"/>
    <w:rsid w:val="003921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3921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rsid w:val="00414425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414425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rsid w:val="00414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4425"/>
    <w:rPr>
      <w:rFonts w:ascii="Tahoma" w:hAnsi="Tahoma" w:cs="Tahoma"/>
      <w:sz w:val="16"/>
      <w:szCs w:val="16"/>
      <w:lang w:eastAsia="bg-BG"/>
    </w:rPr>
  </w:style>
  <w:style w:type="paragraph" w:styleId="ListBullet">
    <w:name w:val="List Bullet"/>
    <w:basedOn w:val="Normal"/>
    <w:uiPriority w:val="99"/>
    <w:rsid w:val="008031B0"/>
    <w:pPr>
      <w:numPr>
        <w:numId w:val="2"/>
      </w:numPr>
      <w:contextualSpacing/>
    </w:pPr>
  </w:style>
  <w:style w:type="paragraph" w:styleId="Caption">
    <w:name w:val="caption"/>
    <w:basedOn w:val="Normal"/>
    <w:next w:val="Normal"/>
    <w:uiPriority w:val="99"/>
    <w:qFormat/>
    <w:rsid w:val="008031B0"/>
    <w:pPr>
      <w:spacing w:after="200"/>
    </w:pPr>
    <w:rPr>
      <w:b/>
      <w:bCs/>
      <w:color w:val="DDDDDD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8031B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031B0"/>
    <w:rPr>
      <w:rFonts w:ascii="Times New Roman" w:hAnsi="Times New Roman" w:cs="Times New Roman"/>
      <w:sz w:val="24"/>
      <w:szCs w:val="24"/>
      <w:lang w:eastAsia="bg-BG"/>
    </w:rPr>
  </w:style>
  <w:style w:type="paragraph" w:styleId="BodyTextFirstIndent">
    <w:name w:val="Body Text First Indent"/>
    <w:basedOn w:val="BodyText"/>
    <w:link w:val="BodyTextFirstIndentChar"/>
    <w:uiPriority w:val="99"/>
    <w:rsid w:val="008031B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8031B0"/>
  </w:style>
  <w:style w:type="paragraph" w:customStyle="1" w:styleId="Default">
    <w:name w:val="Default"/>
    <w:uiPriority w:val="99"/>
    <w:rsid w:val="00AA3D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MediumGrid3-Accent1">
    <w:name w:val="Medium Grid 3 Accent 1"/>
    <w:basedOn w:val="TableNormal"/>
    <w:uiPriority w:val="99"/>
    <w:rsid w:val="000D3BA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DDDD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DDDD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DDDD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DDDD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EEEE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EEEEE"/>
      </w:tcPr>
    </w:tblStylePr>
  </w:style>
  <w:style w:type="paragraph" w:customStyle="1" w:styleId="htleft">
    <w:name w:val="htleft"/>
    <w:basedOn w:val="Normal"/>
    <w:uiPriority w:val="99"/>
    <w:rsid w:val="00E611C6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rsid w:val="005E55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1563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0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222</Words>
  <Characters>1266</Characters>
  <Application>Microsoft Office Outlook</Application>
  <DocSecurity>0</DocSecurity>
  <Lines>0</Lines>
  <Paragraphs>0</Paragraphs>
  <ScaleCrop>false</ScaleCrop>
  <Company>Municipality Of Plovdiv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a_hasova</dc:creator>
  <cp:keywords/>
  <dc:description/>
  <cp:lastModifiedBy>e_bakalova</cp:lastModifiedBy>
  <cp:revision>2</cp:revision>
  <cp:lastPrinted>2017-08-14T13:25:00Z</cp:lastPrinted>
  <dcterms:created xsi:type="dcterms:W3CDTF">2017-12-12T08:32:00Z</dcterms:created>
  <dcterms:modified xsi:type="dcterms:W3CDTF">2017-12-12T08:32:00Z</dcterms:modified>
</cp:coreProperties>
</file>